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65"/>
        <w:gridCol w:w="1262"/>
        <w:gridCol w:w="18"/>
        <w:gridCol w:w="1062"/>
        <w:gridCol w:w="182"/>
        <w:gridCol w:w="538"/>
        <w:gridCol w:w="360"/>
        <w:gridCol w:w="1260"/>
        <w:gridCol w:w="1440"/>
        <w:gridCol w:w="1731"/>
      </w:tblGrid>
      <w:tr w:rsidR="004E71E1" w:rsidRPr="00707EB9" w:rsidTr="000A0E5D">
        <w:trPr>
          <w:trHeight w:val="810"/>
          <w:jc w:val="center"/>
        </w:trPr>
        <w:tc>
          <w:tcPr>
            <w:tcW w:w="9018" w:type="dxa"/>
            <w:gridSpan w:val="10"/>
            <w:vAlign w:val="center"/>
          </w:tcPr>
          <w:p w:rsidR="004E71E1" w:rsidRPr="00707EB9" w:rsidRDefault="004E71E1" w:rsidP="00BA0FEC">
            <w:pPr>
              <w:widowControl/>
              <w:jc w:val="center"/>
              <w:textAlignment w:val="center"/>
              <w:rPr>
                <w:rFonts w:ascii="方正小标宋简体" w:eastAsia="方正小标宋简体" w:cs="Times New Roman"/>
                <w:color w:val="000000"/>
                <w:sz w:val="36"/>
                <w:szCs w:val="36"/>
              </w:rPr>
            </w:pPr>
            <w:r w:rsidRPr="00707EB9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36"/>
                <w:szCs w:val="36"/>
              </w:rPr>
              <w:t>宜春金融控股集团有限公司应聘报名表</w:t>
            </w:r>
          </w:p>
        </w:tc>
      </w:tr>
      <w:tr w:rsidR="004E71E1" w:rsidRPr="00707EB9" w:rsidTr="00707EB9">
        <w:trPr>
          <w:trHeight w:val="5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BA0FEC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707EB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姓</w:t>
            </w:r>
            <w:r w:rsidRPr="00707EB9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 w:rsidRPr="00707EB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BA0FEC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BA0FEC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707EB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性</w:t>
            </w:r>
            <w:r w:rsidRPr="00707EB9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 w:rsidRPr="00707EB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BA0FEC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BA0FEC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707EB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BA0FEC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BA0FEC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707EB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4E71E1" w:rsidRPr="00707EB9" w:rsidTr="00707EB9">
        <w:trPr>
          <w:trHeight w:val="5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BA0FEC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707EB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BA0FEC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BA0FEC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707EB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BA0FEC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BA0FEC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707EB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BA0FEC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BA0FEC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4E71E1" w:rsidRPr="00707EB9" w:rsidTr="00707EB9">
        <w:trPr>
          <w:trHeight w:val="5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BA0FEC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707EB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BA0FEC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BA0FEC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707EB9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71E1" w:rsidRPr="00707EB9" w:rsidRDefault="004E71E1" w:rsidP="00BA0FEC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1E1" w:rsidRPr="00707EB9" w:rsidRDefault="004E71E1" w:rsidP="00BA0FEC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707EB9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BA0FEC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BA0FEC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4E71E1" w:rsidRPr="00707EB9" w:rsidTr="00707EB9">
        <w:trPr>
          <w:trHeight w:val="51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BA0FEC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07EB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71E1" w:rsidRPr="00707EB9" w:rsidRDefault="004E71E1" w:rsidP="00BA0FEC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1E1" w:rsidRPr="00707EB9" w:rsidRDefault="004E71E1" w:rsidP="00BA0FEC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707EB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BA0FEC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BA0FEC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4E71E1" w:rsidRPr="00707EB9" w:rsidTr="00707EB9">
        <w:trPr>
          <w:trHeight w:val="599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707EB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07EB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专业技术</w:t>
            </w:r>
          </w:p>
          <w:p w:rsidR="004E71E1" w:rsidRPr="00707EB9" w:rsidRDefault="004E71E1" w:rsidP="00707EB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07EB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3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71E1" w:rsidRPr="00707EB9" w:rsidRDefault="004E71E1" w:rsidP="000A0E5D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1E1" w:rsidRPr="00707EB9" w:rsidRDefault="004E71E1" w:rsidP="000F71F7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707EB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0F71F7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4E71E1" w:rsidRPr="00707EB9" w:rsidTr="00707EB9">
        <w:trPr>
          <w:trHeight w:val="490"/>
          <w:jc w:val="center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BA0FEC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07EB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学历</w:t>
            </w:r>
          </w:p>
          <w:p w:rsidR="004E71E1" w:rsidRPr="00707EB9" w:rsidRDefault="004E71E1" w:rsidP="00BA0FEC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707EB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71E1" w:rsidRPr="00707EB9" w:rsidRDefault="004E71E1" w:rsidP="00707EB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07EB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71E1" w:rsidRPr="00707EB9" w:rsidRDefault="004E71E1" w:rsidP="00707EB9">
            <w:pPr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1E1" w:rsidRPr="00707EB9" w:rsidRDefault="004E71E1" w:rsidP="000A0E5D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07EB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毕业院校系</w:t>
            </w:r>
          </w:p>
          <w:p w:rsidR="004E71E1" w:rsidRPr="00707EB9" w:rsidRDefault="004E71E1" w:rsidP="000A0E5D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07EB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BA0FEC">
            <w:pPr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4E71E1" w:rsidRPr="00707EB9" w:rsidTr="00707EB9">
        <w:trPr>
          <w:trHeight w:val="495"/>
          <w:jc w:val="center"/>
        </w:trPr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BA0FEC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71E1" w:rsidRPr="00707EB9" w:rsidRDefault="004E71E1" w:rsidP="00707EB9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07EB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71E1" w:rsidRPr="00707EB9" w:rsidRDefault="004E71E1" w:rsidP="00707EB9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1E1" w:rsidRPr="00707EB9" w:rsidRDefault="004E71E1" w:rsidP="000A0E5D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07EB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毕业院校系</w:t>
            </w:r>
          </w:p>
          <w:p w:rsidR="004E71E1" w:rsidRPr="00707EB9" w:rsidRDefault="004E71E1" w:rsidP="000A0E5D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07EB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BA0FEC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4E71E1" w:rsidRPr="00707EB9" w:rsidTr="00707EB9">
        <w:trPr>
          <w:trHeight w:val="624"/>
          <w:jc w:val="center"/>
        </w:trPr>
        <w:tc>
          <w:tcPr>
            <w:tcW w:w="1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BA0FEC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707EB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8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BA0FEC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4E71E1" w:rsidRPr="00707EB9" w:rsidTr="00707EB9">
        <w:trPr>
          <w:trHeight w:val="642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BA0FEC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707EB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个人简历（教育工作经历）</w:t>
            </w:r>
          </w:p>
        </w:tc>
        <w:tc>
          <w:tcPr>
            <w:tcW w:w="78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E1" w:rsidRPr="00707EB9" w:rsidRDefault="004E71E1" w:rsidP="00A3699B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707EB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教育经历（从高中起）：</w:t>
            </w:r>
          </w:p>
          <w:p w:rsidR="004E71E1" w:rsidRPr="00707EB9" w:rsidRDefault="004E71E1" w:rsidP="00A3699B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707EB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注明毕业时间，学校，专业</w:t>
            </w:r>
          </w:p>
          <w:p w:rsidR="004E71E1" w:rsidRPr="00707EB9" w:rsidRDefault="004E71E1" w:rsidP="00A3699B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4E71E1" w:rsidRPr="00707EB9" w:rsidRDefault="004E71E1" w:rsidP="00A3699B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4E71E1" w:rsidRPr="00707EB9" w:rsidRDefault="004E71E1" w:rsidP="00A3699B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4E71E1" w:rsidRPr="00707EB9" w:rsidRDefault="004E71E1" w:rsidP="00A3699B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707EB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工作经历：</w:t>
            </w:r>
          </w:p>
          <w:p w:rsidR="004E71E1" w:rsidRDefault="004E71E1" w:rsidP="00A3699B">
            <w:pPr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707EB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注明参加工作时间，工作单位，岗位，职责及具体负责工作内容</w:t>
            </w:r>
          </w:p>
          <w:p w:rsidR="004E71E1" w:rsidRPr="00707EB9" w:rsidRDefault="004E71E1" w:rsidP="00A3699B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4E71E1" w:rsidRPr="00707EB9" w:rsidTr="00707EB9">
        <w:trPr>
          <w:trHeight w:val="4646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BA0FEC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707EB9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主要工作</w:t>
            </w:r>
          </w:p>
          <w:p w:rsidR="004E71E1" w:rsidRPr="00707EB9" w:rsidRDefault="004E71E1" w:rsidP="00BA0FEC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707EB9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业绩</w:t>
            </w:r>
          </w:p>
        </w:tc>
        <w:tc>
          <w:tcPr>
            <w:tcW w:w="78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0A0E5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4E71E1" w:rsidRPr="00707EB9" w:rsidTr="00707EB9">
        <w:trPr>
          <w:trHeight w:val="1351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BA0FEC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707EB9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78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0A0E5D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4E71E1" w:rsidRPr="00707EB9">
        <w:trPr>
          <w:trHeight w:val="616"/>
          <w:jc w:val="center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71E1" w:rsidRDefault="004E71E1" w:rsidP="00BA0FEC">
            <w:pPr>
              <w:spacing w:line="34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07EB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家庭主要成员及重要社会</w:t>
            </w:r>
          </w:p>
          <w:p w:rsidR="004E71E1" w:rsidRPr="00707EB9" w:rsidRDefault="004E71E1" w:rsidP="00BA0FEC"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07EB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BA0FEC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707EB9">
              <w:rPr>
                <w:rFonts w:ascii="仿宋_GB2312" w:eastAsia="仿宋_GB2312" w:hAnsi="宋体" w:cs="仿宋_GB2312" w:hint="eastAsia"/>
                <w:sz w:val="24"/>
                <w:szCs w:val="24"/>
              </w:rPr>
              <w:t>称谓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BA0FEC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707EB9">
              <w:rPr>
                <w:rFonts w:ascii="仿宋_GB2312" w:eastAsia="仿宋_GB2312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BA0FE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07EB9">
              <w:rPr>
                <w:rFonts w:ascii="仿宋_GB2312" w:eastAsia="仿宋_GB2312" w:hAnsi="宋体" w:cs="仿宋_GB2312" w:hint="eastAsia"/>
                <w:sz w:val="24"/>
                <w:szCs w:val="24"/>
              </w:rPr>
              <w:t>年龄</w:t>
            </w:r>
          </w:p>
          <w:p w:rsidR="004E71E1" w:rsidRPr="00707EB9" w:rsidRDefault="004E71E1" w:rsidP="00BA0FEC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707EB9">
              <w:rPr>
                <w:rFonts w:ascii="仿宋_GB2312" w:eastAsia="仿宋_GB2312" w:hAnsi="宋体" w:cs="仿宋_GB2312" w:hint="eastAsia"/>
                <w:sz w:val="24"/>
                <w:szCs w:val="24"/>
              </w:rPr>
              <w:t>（岁）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707EB9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07EB9">
              <w:rPr>
                <w:rFonts w:ascii="仿宋_GB2312" w:eastAsia="仿宋_GB2312" w:hAnsi="宋体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BA0FEC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707EB9">
              <w:rPr>
                <w:rFonts w:ascii="仿宋_GB2312" w:eastAsia="仿宋_GB2312" w:hAnsi="宋体" w:cs="仿宋_GB2312" w:hint="eastAsia"/>
                <w:sz w:val="24"/>
                <w:szCs w:val="24"/>
              </w:rPr>
              <w:t>工作单位及职务</w:t>
            </w:r>
          </w:p>
        </w:tc>
      </w:tr>
      <w:tr w:rsidR="004E71E1" w:rsidRPr="00707EB9">
        <w:trPr>
          <w:trHeight w:val="616"/>
          <w:jc w:val="center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BA0FEC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F106FF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F106FF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F106FF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F106FF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F106FF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4E71E1" w:rsidRPr="00707EB9">
        <w:trPr>
          <w:trHeight w:val="616"/>
          <w:jc w:val="center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BA0FEC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F106FF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F106FF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F106FF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F106FF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F106FF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4E71E1" w:rsidRPr="00707EB9">
        <w:trPr>
          <w:trHeight w:val="616"/>
          <w:jc w:val="center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BA0FEC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F106FF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F106FF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F106FF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F106FF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F106FF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4E71E1" w:rsidRPr="00707EB9" w:rsidTr="00707EB9">
        <w:trPr>
          <w:trHeight w:val="616"/>
          <w:jc w:val="center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BA0FEC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F106FF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F106FF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F106FF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F106FF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F106FF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4E71E1" w:rsidRPr="00707EB9">
        <w:trPr>
          <w:trHeight w:val="616"/>
          <w:jc w:val="center"/>
        </w:trPr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BA0FEC"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F106FF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F106FF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F106FF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F106FF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F106FF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4E71E1" w:rsidRPr="00707EB9" w:rsidTr="00707EB9">
        <w:trPr>
          <w:trHeight w:val="192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Pr="00707EB9" w:rsidRDefault="004E71E1" w:rsidP="00BA0FEC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707EB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应聘承诺</w:t>
            </w:r>
          </w:p>
        </w:tc>
        <w:tc>
          <w:tcPr>
            <w:tcW w:w="78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E1" w:rsidRDefault="004E71E1" w:rsidP="004E71E1">
            <w:pPr>
              <w:widowControl/>
              <w:ind w:firstLineChars="200" w:firstLine="31680"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07EB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本人认可并郑重承诺：本人所填写的个人信息及提交的应聘材料均真实有效，如有虚假，愿意承担由此引起的一切责任。</w:t>
            </w:r>
          </w:p>
          <w:p w:rsidR="004E71E1" w:rsidRDefault="004E71E1" w:rsidP="004E71E1">
            <w:pPr>
              <w:widowControl/>
              <w:ind w:firstLineChars="200" w:firstLine="31680"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4E71E1" w:rsidRPr="00707EB9" w:rsidRDefault="004E71E1" w:rsidP="004E71E1">
            <w:pPr>
              <w:widowControl/>
              <w:ind w:firstLineChars="200" w:firstLine="31680"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07EB9"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 w:rsidRPr="00707EB9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                                   </w:t>
            </w:r>
            <w:r w:rsidRPr="00707EB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本人签名：</w:t>
            </w:r>
            <w:r w:rsidRPr="00707EB9"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 w:rsidRPr="00707EB9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   </w:t>
            </w:r>
            <w:r w:rsidRPr="00707EB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 w:rsidRPr="00707EB9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Pr="00707EB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Pr="00707EB9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Pr="00707EB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4E71E1" w:rsidRPr="00707EB9" w:rsidRDefault="004E71E1" w:rsidP="004E71E1">
      <w:pPr>
        <w:pStyle w:val="NormalWeb"/>
        <w:widowControl w:val="0"/>
        <w:shd w:val="clear" w:color="auto" w:fill="FFFFFF"/>
        <w:spacing w:before="0" w:beforeAutospacing="0" w:after="0" w:afterAutospacing="0" w:line="560" w:lineRule="exact"/>
        <w:ind w:firstLineChars="150" w:firstLine="31680"/>
        <w:jc w:val="both"/>
        <w:rPr>
          <w:rFonts w:cs="Times New Roman"/>
        </w:rPr>
      </w:pPr>
      <w:r w:rsidRPr="00707EB9">
        <w:rPr>
          <w:rFonts w:ascii="仿宋_GB2312" w:eastAsia="仿宋_GB2312" w:cs="仿宋_GB2312" w:hint="eastAsia"/>
        </w:rPr>
        <w:t>注：</w:t>
      </w:r>
      <w:r w:rsidRPr="00707EB9">
        <w:rPr>
          <w:rFonts w:ascii="仿宋_GB2312" w:eastAsia="仿宋_GB2312" w:cs="仿宋_GB2312"/>
        </w:rPr>
        <w:t>A4</w:t>
      </w:r>
      <w:r w:rsidRPr="00707EB9">
        <w:rPr>
          <w:rFonts w:ascii="仿宋_GB2312" w:eastAsia="仿宋_GB2312" w:cs="仿宋_GB2312" w:hint="eastAsia"/>
        </w:rPr>
        <w:t>纸双面打印</w:t>
      </w:r>
    </w:p>
    <w:sectPr w:rsidR="004E71E1" w:rsidRPr="00707EB9" w:rsidSect="005C6B6A">
      <w:footerReference w:type="default" r:id="rId6"/>
      <w:pgSz w:w="11906" w:h="16838"/>
      <w:pgMar w:top="2154" w:right="1531" w:bottom="2084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1E1" w:rsidRDefault="004E71E1" w:rsidP="005C6B6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E71E1" w:rsidRDefault="004E71E1" w:rsidP="005C6B6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E1" w:rsidRDefault="004E71E1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4.05pt;margin-top:-.75pt;width:2in;height:11.75pt;z-index:251660288;mso-wrap-style:none;mso-position-horizontal-relative:margin" filled="f" stroked="f">
          <v:textbox inset="0,0,0,0">
            <w:txbxContent>
              <w:p w:rsidR="004E71E1" w:rsidRPr="00F1437E" w:rsidRDefault="004E71E1" w:rsidP="00F1437E">
                <w:pPr>
                  <w:rPr>
                    <w:rFonts w:cs="Times New Roman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1E1" w:rsidRDefault="004E71E1" w:rsidP="005C6B6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E71E1" w:rsidRDefault="004E71E1" w:rsidP="005C6B6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C20"/>
    <w:rsid w:val="0002308C"/>
    <w:rsid w:val="00026404"/>
    <w:rsid w:val="000421E9"/>
    <w:rsid w:val="00047E2F"/>
    <w:rsid w:val="00053D76"/>
    <w:rsid w:val="000632FB"/>
    <w:rsid w:val="00070882"/>
    <w:rsid w:val="00081FD0"/>
    <w:rsid w:val="000A0E5D"/>
    <w:rsid w:val="000C68C3"/>
    <w:rsid w:val="000E1DFA"/>
    <w:rsid w:val="000E5560"/>
    <w:rsid w:val="000F185C"/>
    <w:rsid w:val="000F1D5F"/>
    <w:rsid w:val="000F71F7"/>
    <w:rsid w:val="00103BC4"/>
    <w:rsid w:val="00121E8F"/>
    <w:rsid w:val="00122E2D"/>
    <w:rsid w:val="00126D85"/>
    <w:rsid w:val="00137444"/>
    <w:rsid w:val="00142C9B"/>
    <w:rsid w:val="00145416"/>
    <w:rsid w:val="00160D1B"/>
    <w:rsid w:val="00166B8C"/>
    <w:rsid w:val="001819D2"/>
    <w:rsid w:val="00181FEF"/>
    <w:rsid w:val="001B15DF"/>
    <w:rsid w:val="001C4923"/>
    <w:rsid w:val="002233E2"/>
    <w:rsid w:val="0024202B"/>
    <w:rsid w:val="00254AA3"/>
    <w:rsid w:val="00261969"/>
    <w:rsid w:val="0027725A"/>
    <w:rsid w:val="00280CA6"/>
    <w:rsid w:val="00281E13"/>
    <w:rsid w:val="0028229E"/>
    <w:rsid w:val="00287AC9"/>
    <w:rsid w:val="002C6CA7"/>
    <w:rsid w:val="002D543C"/>
    <w:rsid w:val="002D5EB0"/>
    <w:rsid w:val="002E30E0"/>
    <w:rsid w:val="00310AC9"/>
    <w:rsid w:val="00384614"/>
    <w:rsid w:val="003A499B"/>
    <w:rsid w:val="003D12DF"/>
    <w:rsid w:val="003E1796"/>
    <w:rsid w:val="003E3EA6"/>
    <w:rsid w:val="003F0619"/>
    <w:rsid w:val="004050BF"/>
    <w:rsid w:val="0040698C"/>
    <w:rsid w:val="004071B8"/>
    <w:rsid w:val="00407257"/>
    <w:rsid w:val="00431D91"/>
    <w:rsid w:val="00444F46"/>
    <w:rsid w:val="00445F56"/>
    <w:rsid w:val="00461669"/>
    <w:rsid w:val="0049391A"/>
    <w:rsid w:val="004A76E7"/>
    <w:rsid w:val="004B0EF2"/>
    <w:rsid w:val="004D1F55"/>
    <w:rsid w:val="004D3231"/>
    <w:rsid w:val="004D55BF"/>
    <w:rsid w:val="004E31C4"/>
    <w:rsid w:val="004E71E1"/>
    <w:rsid w:val="005156A1"/>
    <w:rsid w:val="0052383C"/>
    <w:rsid w:val="00530C88"/>
    <w:rsid w:val="00533343"/>
    <w:rsid w:val="00537362"/>
    <w:rsid w:val="00557519"/>
    <w:rsid w:val="00572327"/>
    <w:rsid w:val="00574D24"/>
    <w:rsid w:val="005842EA"/>
    <w:rsid w:val="00593935"/>
    <w:rsid w:val="005A6D10"/>
    <w:rsid w:val="005C0C74"/>
    <w:rsid w:val="005C6B6A"/>
    <w:rsid w:val="005F2E01"/>
    <w:rsid w:val="00602493"/>
    <w:rsid w:val="00607143"/>
    <w:rsid w:val="00610105"/>
    <w:rsid w:val="00616FB0"/>
    <w:rsid w:val="00623196"/>
    <w:rsid w:val="00647FED"/>
    <w:rsid w:val="0066749A"/>
    <w:rsid w:val="006926C3"/>
    <w:rsid w:val="006949BC"/>
    <w:rsid w:val="006A0E54"/>
    <w:rsid w:val="006A28A7"/>
    <w:rsid w:val="006B2879"/>
    <w:rsid w:val="006C0443"/>
    <w:rsid w:val="006D3687"/>
    <w:rsid w:val="006F6D0A"/>
    <w:rsid w:val="00707EB9"/>
    <w:rsid w:val="007118EC"/>
    <w:rsid w:val="00720FED"/>
    <w:rsid w:val="007345BF"/>
    <w:rsid w:val="0074610F"/>
    <w:rsid w:val="00747239"/>
    <w:rsid w:val="007600D5"/>
    <w:rsid w:val="0076714F"/>
    <w:rsid w:val="00777141"/>
    <w:rsid w:val="00790E7A"/>
    <w:rsid w:val="007C3E88"/>
    <w:rsid w:val="007E0C86"/>
    <w:rsid w:val="008265D1"/>
    <w:rsid w:val="008442F2"/>
    <w:rsid w:val="008468ED"/>
    <w:rsid w:val="00850FBC"/>
    <w:rsid w:val="00854936"/>
    <w:rsid w:val="00896C62"/>
    <w:rsid w:val="008977A3"/>
    <w:rsid w:val="008C1D34"/>
    <w:rsid w:val="008C1D7E"/>
    <w:rsid w:val="008D1B6E"/>
    <w:rsid w:val="008D63FB"/>
    <w:rsid w:val="008D66FD"/>
    <w:rsid w:val="00903F48"/>
    <w:rsid w:val="00921FFE"/>
    <w:rsid w:val="00934F95"/>
    <w:rsid w:val="009351AD"/>
    <w:rsid w:val="009352D4"/>
    <w:rsid w:val="00953801"/>
    <w:rsid w:val="0096090F"/>
    <w:rsid w:val="009A3DC5"/>
    <w:rsid w:val="009B75B2"/>
    <w:rsid w:val="009C52A3"/>
    <w:rsid w:val="009D69D4"/>
    <w:rsid w:val="009F0E6E"/>
    <w:rsid w:val="00A00464"/>
    <w:rsid w:val="00A02020"/>
    <w:rsid w:val="00A0617E"/>
    <w:rsid w:val="00A204B1"/>
    <w:rsid w:val="00A26546"/>
    <w:rsid w:val="00A3699B"/>
    <w:rsid w:val="00A41772"/>
    <w:rsid w:val="00A52DB3"/>
    <w:rsid w:val="00A5530D"/>
    <w:rsid w:val="00A565BB"/>
    <w:rsid w:val="00A84F0C"/>
    <w:rsid w:val="00AC7F05"/>
    <w:rsid w:val="00AD17E8"/>
    <w:rsid w:val="00B136F9"/>
    <w:rsid w:val="00B309BC"/>
    <w:rsid w:val="00B36EF0"/>
    <w:rsid w:val="00B400A0"/>
    <w:rsid w:val="00B6198B"/>
    <w:rsid w:val="00B805EF"/>
    <w:rsid w:val="00B97DAF"/>
    <w:rsid w:val="00BA0FEC"/>
    <w:rsid w:val="00BA58E3"/>
    <w:rsid w:val="00BA7A8E"/>
    <w:rsid w:val="00BD6A0A"/>
    <w:rsid w:val="00BE057C"/>
    <w:rsid w:val="00BF462F"/>
    <w:rsid w:val="00C05E13"/>
    <w:rsid w:val="00C16119"/>
    <w:rsid w:val="00C246D3"/>
    <w:rsid w:val="00C25E02"/>
    <w:rsid w:val="00C26DFA"/>
    <w:rsid w:val="00C52416"/>
    <w:rsid w:val="00C75B97"/>
    <w:rsid w:val="00C77A67"/>
    <w:rsid w:val="00C854C8"/>
    <w:rsid w:val="00C920E7"/>
    <w:rsid w:val="00CA33DF"/>
    <w:rsid w:val="00CA3C2B"/>
    <w:rsid w:val="00CA64AC"/>
    <w:rsid w:val="00CF4FDC"/>
    <w:rsid w:val="00D24E85"/>
    <w:rsid w:val="00D37A46"/>
    <w:rsid w:val="00D80BD5"/>
    <w:rsid w:val="00D944AE"/>
    <w:rsid w:val="00DB2223"/>
    <w:rsid w:val="00DB5A35"/>
    <w:rsid w:val="00DC569C"/>
    <w:rsid w:val="00DD1036"/>
    <w:rsid w:val="00E406BB"/>
    <w:rsid w:val="00E4599D"/>
    <w:rsid w:val="00E64B58"/>
    <w:rsid w:val="00E75E7C"/>
    <w:rsid w:val="00E76616"/>
    <w:rsid w:val="00E76DC3"/>
    <w:rsid w:val="00E9542B"/>
    <w:rsid w:val="00EA3B98"/>
    <w:rsid w:val="00EC23A5"/>
    <w:rsid w:val="00EE2CBF"/>
    <w:rsid w:val="00EE37C2"/>
    <w:rsid w:val="00EF2340"/>
    <w:rsid w:val="00F07E46"/>
    <w:rsid w:val="00F106FF"/>
    <w:rsid w:val="00F1437E"/>
    <w:rsid w:val="00F23F32"/>
    <w:rsid w:val="00F6731C"/>
    <w:rsid w:val="00F7640F"/>
    <w:rsid w:val="00F81C63"/>
    <w:rsid w:val="00FA3C20"/>
    <w:rsid w:val="00FB5868"/>
    <w:rsid w:val="00FC2728"/>
    <w:rsid w:val="00FC6FCB"/>
    <w:rsid w:val="00FC7181"/>
    <w:rsid w:val="01007E80"/>
    <w:rsid w:val="015D03AE"/>
    <w:rsid w:val="015D5F7D"/>
    <w:rsid w:val="019420F3"/>
    <w:rsid w:val="020741BD"/>
    <w:rsid w:val="02B6728D"/>
    <w:rsid w:val="03022F63"/>
    <w:rsid w:val="03E609CA"/>
    <w:rsid w:val="04630514"/>
    <w:rsid w:val="05B0469F"/>
    <w:rsid w:val="05C61469"/>
    <w:rsid w:val="060208D6"/>
    <w:rsid w:val="062E4388"/>
    <w:rsid w:val="063706A4"/>
    <w:rsid w:val="064102F1"/>
    <w:rsid w:val="069F0EAE"/>
    <w:rsid w:val="0741036A"/>
    <w:rsid w:val="079D7987"/>
    <w:rsid w:val="07ED0BD2"/>
    <w:rsid w:val="07FF01CC"/>
    <w:rsid w:val="084F0DE0"/>
    <w:rsid w:val="088151A6"/>
    <w:rsid w:val="0ABA692E"/>
    <w:rsid w:val="0CDE65B3"/>
    <w:rsid w:val="0E3F5E4E"/>
    <w:rsid w:val="0EB62A41"/>
    <w:rsid w:val="10E673E1"/>
    <w:rsid w:val="11A151E7"/>
    <w:rsid w:val="160C06B7"/>
    <w:rsid w:val="166B67FE"/>
    <w:rsid w:val="18280DF8"/>
    <w:rsid w:val="1A7225E1"/>
    <w:rsid w:val="1AE95BD9"/>
    <w:rsid w:val="1B8C1F3C"/>
    <w:rsid w:val="1BC76A02"/>
    <w:rsid w:val="1C2E7B83"/>
    <w:rsid w:val="1CCE58D7"/>
    <w:rsid w:val="1CF93C36"/>
    <w:rsid w:val="1EA50B15"/>
    <w:rsid w:val="1EF704B3"/>
    <w:rsid w:val="20E506FC"/>
    <w:rsid w:val="22CA74BD"/>
    <w:rsid w:val="23E31CAC"/>
    <w:rsid w:val="2401767A"/>
    <w:rsid w:val="24AB0FAB"/>
    <w:rsid w:val="25341D8F"/>
    <w:rsid w:val="2691621C"/>
    <w:rsid w:val="270443CB"/>
    <w:rsid w:val="27677284"/>
    <w:rsid w:val="28412E22"/>
    <w:rsid w:val="296C5AC2"/>
    <w:rsid w:val="2AFB27DA"/>
    <w:rsid w:val="301C4645"/>
    <w:rsid w:val="304908F8"/>
    <w:rsid w:val="30A97A7E"/>
    <w:rsid w:val="30BC26EA"/>
    <w:rsid w:val="31374AC6"/>
    <w:rsid w:val="315D40EB"/>
    <w:rsid w:val="31795424"/>
    <w:rsid w:val="31B46DAD"/>
    <w:rsid w:val="32087932"/>
    <w:rsid w:val="340D5FB4"/>
    <w:rsid w:val="343C1A57"/>
    <w:rsid w:val="34917E9B"/>
    <w:rsid w:val="34A17110"/>
    <w:rsid w:val="35F43795"/>
    <w:rsid w:val="35FC6495"/>
    <w:rsid w:val="3604084D"/>
    <w:rsid w:val="36B854CC"/>
    <w:rsid w:val="38816D5E"/>
    <w:rsid w:val="39633CC9"/>
    <w:rsid w:val="3A34032F"/>
    <w:rsid w:val="3AB621BF"/>
    <w:rsid w:val="3B684BCC"/>
    <w:rsid w:val="3B6B696F"/>
    <w:rsid w:val="3D104BDE"/>
    <w:rsid w:val="3E3E57A1"/>
    <w:rsid w:val="3F547069"/>
    <w:rsid w:val="40B23E0D"/>
    <w:rsid w:val="42343F22"/>
    <w:rsid w:val="43047E12"/>
    <w:rsid w:val="4339247C"/>
    <w:rsid w:val="43835A70"/>
    <w:rsid w:val="43B21FD9"/>
    <w:rsid w:val="44886EDD"/>
    <w:rsid w:val="44C83A8B"/>
    <w:rsid w:val="470F22EF"/>
    <w:rsid w:val="474F2790"/>
    <w:rsid w:val="48345D0C"/>
    <w:rsid w:val="48EE5D83"/>
    <w:rsid w:val="49C804A5"/>
    <w:rsid w:val="4A2E34DA"/>
    <w:rsid w:val="4AF35ACF"/>
    <w:rsid w:val="4B24012A"/>
    <w:rsid w:val="4BD85FDF"/>
    <w:rsid w:val="4CDC5A4C"/>
    <w:rsid w:val="4D7B5AC2"/>
    <w:rsid w:val="4E3A3E80"/>
    <w:rsid w:val="4EEA243D"/>
    <w:rsid w:val="4F0759C4"/>
    <w:rsid w:val="4F0B1F02"/>
    <w:rsid w:val="4F9C228B"/>
    <w:rsid w:val="4FB4467D"/>
    <w:rsid w:val="523908F3"/>
    <w:rsid w:val="52725D17"/>
    <w:rsid w:val="54327000"/>
    <w:rsid w:val="54C86148"/>
    <w:rsid w:val="54DE021A"/>
    <w:rsid w:val="55EC3775"/>
    <w:rsid w:val="560D63B6"/>
    <w:rsid w:val="56A10315"/>
    <w:rsid w:val="56BE3E09"/>
    <w:rsid w:val="57A502ED"/>
    <w:rsid w:val="5B8436A9"/>
    <w:rsid w:val="5C101687"/>
    <w:rsid w:val="5C623F63"/>
    <w:rsid w:val="5DAF1CE0"/>
    <w:rsid w:val="60342401"/>
    <w:rsid w:val="60AE0A8D"/>
    <w:rsid w:val="611C2E6B"/>
    <w:rsid w:val="6153476B"/>
    <w:rsid w:val="62DC630D"/>
    <w:rsid w:val="6502616D"/>
    <w:rsid w:val="668425F5"/>
    <w:rsid w:val="66B44DA3"/>
    <w:rsid w:val="66BE4405"/>
    <w:rsid w:val="66FF1096"/>
    <w:rsid w:val="67CB6900"/>
    <w:rsid w:val="681337D0"/>
    <w:rsid w:val="682632F3"/>
    <w:rsid w:val="68A44CFB"/>
    <w:rsid w:val="68D96BEE"/>
    <w:rsid w:val="698A3907"/>
    <w:rsid w:val="6A5A275A"/>
    <w:rsid w:val="6AFA54F4"/>
    <w:rsid w:val="6BB126F2"/>
    <w:rsid w:val="6C2E3851"/>
    <w:rsid w:val="6E5F4D02"/>
    <w:rsid w:val="6FD93903"/>
    <w:rsid w:val="713B1016"/>
    <w:rsid w:val="747F0273"/>
    <w:rsid w:val="74AF35D3"/>
    <w:rsid w:val="74F0171C"/>
    <w:rsid w:val="760A3251"/>
    <w:rsid w:val="77824498"/>
    <w:rsid w:val="783776BC"/>
    <w:rsid w:val="784C1C9A"/>
    <w:rsid w:val="78CF0A86"/>
    <w:rsid w:val="79D24AA3"/>
    <w:rsid w:val="79D413CA"/>
    <w:rsid w:val="7A57360B"/>
    <w:rsid w:val="7AF75014"/>
    <w:rsid w:val="7B3B7D94"/>
    <w:rsid w:val="7B5E1803"/>
    <w:rsid w:val="7CC84224"/>
    <w:rsid w:val="7F215C49"/>
    <w:rsid w:val="7F6C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E5D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6B6A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6B6A"/>
    <w:rPr>
      <w:b/>
      <w:bCs/>
      <w:kern w:val="44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5C6B6A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C6B6A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5C6B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6B6A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5C6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6B6A"/>
    <w:rPr>
      <w:sz w:val="18"/>
      <w:szCs w:val="18"/>
    </w:rPr>
  </w:style>
  <w:style w:type="paragraph" w:styleId="NormalWeb">
    <w:name w:val="Normal (Web)"/>
    <w:basedOn w:val="Normal"/>
    <w:uiPriority w:val="99"/>
    <w:rsid w:val="005C6B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5C6B6A"/>
    <w:rPr>
      <w:color w:val="0000FF"/>
      <w:u w:val="single"/>
    </w:rPr>
  </w:style>
  <w:style w:type="paragraph" w:customStyle="1" w:styleId="reader-word-layer">
    <w:name w:val="reader-word-layer"/>
    <w:basedOn w:val="Normal"/>
    <w:uiPriority w:val="99"/>
    <w:rsid w:val="005C6B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5C6B6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2</Pages>
  <Words>75</Words>
  <Characters>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77</cp:revision>
  <cp:lastPrinted>2020-07-13T10:06:00Z</cp:lastPrinted>
  <dcterms:created xsi:type="dcterms:W3CDTF">2018-01-08T01:54:00Z</dcterms:created>
  <dcterms:modified xsi:type="dcterms:W3CDTF">2021-03-11T08:19:00Z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